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SOSTEGNO A DISTANZA</w:t>
      </w:r>
    </w:p>
    <w:p w:rsidR="002E4EFF" w:rsidRDefault="002E4EFF" w:rsidP="00920781">
      <w:pPr>
        <w:widowControl w:val="0"/>
        <w:overflowPunct w:val="0"/>
        <w:adjustRightInd w:val="0"/>
        <w:jc w:val="both"/>
        <w:rPr>
          <w:rFonts w:ascii="Arial" w:hAnsi="Arial" w:cs="Arial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2631"/>
        <w:gridCol w:w="2160"/>
        <w:gridCol w:w="3240"/>
      </w:tblGrid>
      <w:tr w:rsidR="002E4EFF" w:rsidTr="003729AA">
        <w:tc>
          <w:tcPr>
            <w:tcW w:w="1977" w:type="dxa"/>
          </w:tcPr>
          <w:p w:rsidR="002E4EFF" w:rsidRDefault="002E4EFF" w:rsidP="00EB5950">
            <w:r>
              <w:t>Responsabile</w:t>
            </w:r>
          </w:p>
        </w:tc>
        <w:tc>
          <w:tcPr>
            <w:tcW w:w="2631" w:type="dxa"/>
          </w:tcPr>
          <w:p w:rsidR="002E4EFF" w:rsidRDefault="002E4EFF" w:rsidP="00EB5950">
            <w:r>
              <w:t>SAVOINI</w:t>
            </w:r>
          </w:p>
        </w:tc>
        <w:tc>
          <w:tcPr>
            <w:tcW w:w="2160" w:type="dxa"/>
          </w:tcPr>
          <w:p w:rsidR="002E4EFF" w:rsidRDefault="002E4EFF" w:rsidP="00EB5950">
            <w:r>
              <w:t>Anna</w:t>
            </w:r>
          </w:p>
        </w:tc>
        <w:tc>
          <w:tcPr>
            <w:tcW w:w="3240" w:type="dxa"/>
          </w:tcPr>
          <w:p w:rsidR="002E4EFF" w:rsidRPr="003729AA" w:rsidRDefault="002E4EFF" w:rsidP="00EB5950">
            <w:pPr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3729AA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fiordaliso31@virgilio.it</w:t>
              </w:r>
            </w:hyperlink>
          </w:p>
          <w:p w:rsidR="002E4EFF" w:rsidRDefault="002E4EFF" w:rsidP="00EB5950"/>
        </w:tc>
      </w:tr>
      <w:tr w:rsidR="002E4EFF" w:rsidTr="003729AA">
        <w:tc>
          <w:tcPr>
            <w:tcW w:w="1977" w:type="dxa"/>
          </w:tcPr>
          <w:p w:rsidR="002E4EFF" w:rsidRDefault="002E4EFF" w:rsidP="00EB5950"/>
        </w:tc>
        <w:tc>
          <w:tcPr>
            <w:tcW w:w="2631" w:type="dxa"/>
          </w:tcPr>
          <w:p w:rsidR="002E4EFF" w:rsidRDefault="002E4EFF" w:rsidP="00EB5950"/>
        </w:tc>
        <w:tc>
          <w:tcPr>
            <w:tcW w:w="2160" w:type="dxa"/>
          </w:tcPr>
          <w:p w:rsidR="002E4EFF" w:rsidRDefault="002E4EFF" w:rsidP="00EB5950"/>
        </w:tc>
        <w:tc>
          <w:tcPr>
            <w:tcW w:w="3240" w:type="dxa"/>
          </w:tcPr>
          <w:p w:rsidR="002E4EFF" w:rsidRPr="003729AA" w:rsidRDefault="002E4EFF" w:rsidP="00EB59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EFF" w:rsidTr="003729AA">
        <w:tc>
          <w:tcPr>
            <w:tcW w:w="1977" w:type="dxa"/>
          </w:tcPr>
          <w:p w:rsidR="002E4EFF" w:rsidRDefault="002E4EFF" w:rsidP="00EB5950">
            <w:r>
              <w:t>Componenti</w:t>
            </w:r>
          </w:p>
        </w:tc>
        <w:tc>
          <w:tcPr>
            <w:tcW w:w="2631" w:type="dxa"/>
          </w:tcPr>
          <w:p w:rsidR="002E4EFF" w:rsidRDefault="002E4EFF" w:rsidP="00EB5950">
            <w:r>
              <w:t>ARNOLDI</w:t>
            </w:r>
          </w:p>
        </w:tc>
        <w:tc>
          <w:tcPr>
            <w:tcW w:w="2160" w:type="dxa"/>
          </w:tcPr>
          <w:p w:rsidR="002E4EFF" w:rsidRDefault="002E4EFF" w:rsidP="00EB5950">
            <w:r>
              <w:t xml:space="preserve">Noemi </w:t>
            </w:r>
          </w:p>
        </w:tc>
        <w:tc>
          <w:tcPr>
            <w:tcW w:w="3240" w:type="dxa"/>
          </w:tcPr>
          <w:p w:rsidR="002E4EFF" w:rsidRDefault="002E4EFF" w:rsidP="00EB5950">
            <w:hyperlink r:id="rId5" w:history="1">
              <w:r w:rsidRPr="003729AA">
                <w:rPr>
                  <w:rStyle w:val="Hyperlink"/>
                </w:rPr>
                <w:t>noemipajardi@yahoo.it</w:t>
              </w:r>
            </w:hyperlink>
          </w:p>
          <w:p w:rsidR="002E4EFF" w:rsidRDefault="002E4EFF" w:rsidP="00EB5950"/>
        </w:tc>
      </w:tr>
      <w:tr w:rsidR="002E4EFF" w:rsidTr="003729AA">
        <w:tc>
          <w:tcPr>
            <w:tcW w:w="1977" w:type="dxa"/>
          </w:tcPr>
          <w:p w:rsidR="002E4EFF" w:rsidRDefault="002E4EFF" w:rsidP="00EB5950"/>
        </w:tc>
        <w:tc>
          <w:tcPr>
            <w:tcW w:w="2631" w:type="dxa"/>
          </w:tcPr>
          <w:p w:rsidR="002E4EFF" w:rsidRDefault="002E4EFF" w:rsidP="00EB5950"/>
        </w:tc>
        <w:tc>
          <w:tcPr>
            <w:tcW w:w="2160" w:type="dxa"/>
          </w:tcPr>
          <w:p w:rsidR="002E4EFF" w:rsidRDefault="002E4EFF" w:rsidP="00EB5950"/>
        </w:tc>
        <w:tc>
          <w:tcPr>
            <w:tcW w:w="3240" w:type="dxa"/>
          </w:tcPr>
          <w:p w:rsidR="002E4EFF" w:rsidRPr="003729AA" w:rsidRDefault="002E4EFF" w:rsidP="00EB595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</w:tr>
      <w:tr w:rsidR="002E4EFF" w:rsidTr="003729AA">
        <w:tc>
          <w:tcPr>
            <w:tcW w:w="1977" w:type="dxa"/>
          </w:tcPr>
          <w:p w:rsidR="002E4EFF" w:rsidRDefault="002E4EFF" w:rsidP="00EB5950">
            <w:r>
              <w:t>Componenti</w:t>
            </w:r>
          </w:p>
        </w:tc>
        <w:tc>
          <w:tcPr>
            <w:tcW w:w="2631" w:type="dxa"/>
          </w:tcPr>
          <w:p w:rsidR="002E4EFF" w:rsidRDefault="002E4EFF" w:rsidP="00EB5950">
            <w:r>
              <w:t>BOVICELLI</w:t>
            </w:r>
          </w:p>
        </w:tc>
        <w:tc>
          <w:tcPr>
            <w:tcW w:w="2160" w:type="dxa"/>
          </w:tcPr>
          <w:p w:rsidR="002E4EFF" w:rsidRDefault="002E4EFF" w:rsidP="00EB5950">
            <w:r>
              <w:t>Sauro</w:t>
            </w:r>
          </w:p>
        </w:tc>
        <w:tc>
          <w:tcPr>
            <w:tcW w:w="3240" w:type="dxa"/>
          </w:tcPr>
          <w:p w:rsidR="002E4EFF" w:rsidRDefault="002E4EFF" w:rsidP="00EB5950">
            <w:hyperlink r:id="rId6" w:history="1">
              <w:r w:rsidRPr="003729AA">
                <w:rPr>
                  <w:rStyle w:val="Hyperlink"/>
                </w:rPr>
                <w:t>bovicelli@alice.it</w:t>
              </w:r>
            </w:hyperlink>
          </w:p>
          <w:p w:rsidR="002E4EFF" w:rsidRDefault="002E4EFF" w:rsidP="00EB5950"/>
        </w:tc>
      </w:tr>
      <w:tr w:rsidR="002E4EFF" w:rsidTr="003729AA">
        <w:tc>
          <w:tcPr>
            <w:tcW w:w="1977" w:type="dxa"/>
          </w:tcPr>
          <w:p w:rsidR="002E4EFF" w:rsidRDefault="002E4EFF" w:rsidP="00EB5950"/>
        </w:tc>
        <w:tc>
          <w:tcPr>
            <w:tcW w:w="2631" w:type="dxa"/>
          </w:tcPr>
          <w:p w:rsidR="002E4EFF" w:rsidRDefault="002E4EFF" w:rsidP="00EB5950"/>
        </w:tc>
        <w:tc>
          <w:tcPr>
            <w:tcW w:w="2160" w:type="dxa"/>
          </w:tcPr>
          <w:p w:rsidR="002E4EFF" w:rsidRDefault="002E4EFF" w:rsidP="00EB5950"/>
        </w:tc>
        <w:tc>
          <w:tcPr>
            <w:tcW w:w="3240" w:type="dxa"/>
          </w:tcPr>
          <w:p w:rsidR="002E4EFF" w:rsidRDefault="002E4EFF" w:rsidP="00EB5950"/>
        </w:tc>
      </w:tr>
      <w:tr w:rsidR="002E4EFF" w:rsidTr="003729AA">
        <w:tc>
          <w:tcPr>
            <w:tcW w:w="1977" w:type="dxa"/>
          </w:tcPr>
          <w:p w:rsidR="002E4EFF" w:rsidRDefault="002E4EFF" w:rsidP="00F828CD">
            <w:r>
              <w:t>Componente</w:t>
            </w:r>
          </w:p>
        </w:tc>
        <w:tc>
          <w:tcPr>
            <w:tcW w:w="2631" w:type="dxa"/>
          </w:tcPr>
          <w:p w:rsidR="002E4EFF" w:rsidRDefault="002E4EFF" w:rsidP="00F828CD">
            <w:r>
              <w:t>GIACON</w:t>
            </w:r>
          </w:p>
        </w:tc>
        <w:tc>
          <w:tcPr>
            <w:tcW w:w="2160" w:type="dxa"/>
          </w:tcPr>
          <w:p w:rsidR="002E4EFF" w:rsidRDefault="002E4EFF" w:rsidP="00F828CD">
            <w:r>
              <w:t>Gabriella</w:t>
            </w:r>
          </w:p>
        </w:tc>
        <w:tc>
          <w:tcPr>
            <w:tcW w:w="3240" w:type="dxa"/>
          </w:tcPr>
          <w:p w:rsidR="002E4EFF" w:rsidRDefault="002E4EFF" w:rsidP="00F828CD">
            <w:hyperlink r:id="rId7" w:history="1">
              <w:r w:rsidRPr="005237C9">
                <w:rPr>
                  <w:rStyle w:val="Hyperlink"/>
                </w:rPr>
                <w:t>gabriellagiacon@virgilio.it</w:t>
              </w:r>
            </w:hyperlink>
          </w:p>
          <w:p w:rsidR="002E4EFF" w:rsidRPr="00265B00" w:rsidRDefault="002E4EFF" w:rsidP="00F828CD"/>
        </w:tc>
      </w:tr>
    </w:tbl>
    <w:p w:rsidR="002E4EFF" w:rsidRDefault="002E4EFF">
      <w:bookmarkStart w:id="0" w:name="_GoBack"/>
      <w:bookmarkEnd w:id="0"/>
    </w:p>
    <w:sectPr w:rsidR="002E4EFF" w:rsidSect="00B663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781"/>
    <w:rsid w:val="00184E0A"/>
    <w:rsid w:val="00265B00"/>
    <w:rsid w:val="002E4EFF"/>
    <w:rsid w:val="003729AA"/>
    <w:rsid w:val="005237C9"/>
    <w:rsid w:val="006042A2"/>
    <w:rsid w:val="00920781"/>
    <w:rsid w:val="00A14797"/>
    <w:rsid w:val="00B12330"/>
    <w:rsid w:val="00B6632F"/>
    <w:rsid w:val="00C56D5C"/>
    <w:rsid w:val="00E25003"/>
    <w:rsid w:val="00EB5950"/>
    <w:rsid w:val="00F828CD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07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6D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briellagiacon@virgili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vicelli@alice.it" TargetMode="External"/><Relationship Id="rId5" Type="http://schemas.openxmlformats.org/officeDocument/2006/relationships/hyperlink" Target="mailto:noemipajardi@yahoo.it" TargetMode="External"/><Relationship Id="rId4" Type="http://schemas.openxmlformats.org/officeDocument/2006/relationships/hyperlink" Target="mailto:fiordaliso31@virgili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SOSTEGNO A DISTANZA</dc:title>
  <dc:subject/>
  <dc:creator>mklab</dc:creator>
  <cp:keywords/>
  <dc:description/>
  <cp:lastModifiedBy>MAURIZIO</cp:lastModifiedBy>
  <cp:revision>2</cp:revision>
  <dcterms:created xsi:type="dcterms:W3CDTF">2015-02-10T17:11:00Z</dcterms:created>
  <dcterms:modified xsi:type="dcterms:W3CDTF">2015-02-10T17:11:00Z</dcterms:modified>
</cp:coreProperties>
</file>